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1665"/>
        <w:gridCol w:w="1801"/>
        <w:gridCol w:w="1937"/>
        <w:gridCol w:w="191"/>
        <w:gridCol w:w="640"/>
        <w:gridCol w:w="1222"/>
        <w:gridCol w:w="96"/>
        <w:gridCol w:w="1963"/>
      </w:tblGrid>
      <w:tr w:rsidR="0090385D" w:rsidTr="00396154">
        <w:trPr>
          <w:trHeight w:val="510"/>
        </w:trPr>
        <w:tc>
          <w:tcPr>
            <w:tcW w:w="1696" w:type="dxa"/>
            <w:vMerge w:val="restart"/>
            <w:tcBorders>
              <w:bottom w:val="single" w:sz="12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90385D" w:rsidRPr="00AC4DB3" w:rsidRDefault="0090385D" w:rsidP="00F400E9">
            <w:pPr>
              <w:rPr>
                <w:rFonts w:ascii="Arial" w:hAnsi="Arial" w:cs="Arial"/>
                <w:b/>
                <w:sz w:val="16"/>
              </w:rPr>
            </w:pPr>
            <w:r w:rsidRPr="00332C24">
              <w:rPr>
                <w:rFonts w:ascii="Arial" w:hAnsi="Arial" w:cs="Arial"/>
                <w:b/>
                <w:sz w:val="16"/>
              </w:rPr>
              <w:t>LAPSEN TIEDOT</w:t>
            </w:r>
          </w:p>
        </w:tc>
        <w:tc>
          <w:tcPr>
            <w:tcW w:w="5936" w:type="dxa"/>
            <w:gridSpan w:val="5"/>
          </w:tcPr>
          <w:p w:rsidR="0090385D" w:rsidRPr="00F906D8" w:rsidRDefault="0090385D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Sukunimi ja etunimet</w:t>
            </w:r>
            <w:r>
              <w:rPr>
                <w:rFonts w:ascii="Arial" w:hAnsi="Arial" w:cs="Arial"/>
                <w:sz w:val="16"/>
              </w:rPr>
              <w:br/>
            </w:r>
            <w:bookmarkStart w:id="0" w:name="Teksti1"/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109" w:type="dxa"/>
            <w:gridSpan w:val="2"/>
          </w:tcPr>
          <w:p w:rsidR="0090385D" w:rsidRPr="00F906D8" w:rsidRDefault="0090385D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Äidinkieli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0737" w:rsidTr="00354742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36" w:type="dxa"/>
            <w:gridSpan w:val="5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Henkilötunnus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09" w:type="dxa"/>
            <w:gridSpan w:val="2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Kansalaisuus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0737" w:rsidTr="003B5338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22" w:type="dxa"/>
            <w:gridSpan w:val="3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Kunta, jossa varsinainen koti/asunto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3" w:type="dxa"/>
            <w:gridSpan w:val="4"/>
          </w:tcPr>
          <w:p w:rsidR="00190737" w:rsidRPr="00F906D8" w:rsidRDefault="00190737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Väestökirjalain mukainen kotipaikka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DB3" w:rsidTr="00370592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AC4DB3" w:rsidRPr="00F906D8" w:rsidRDefault="00AC4DB3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45" w:type="dxa"/>
            <w:gridSpan w:val="7"/>
          </w:tcPr>
          <w:p w:rsidR="00AC4DB3" w:rsidRPr="00F906D8" w:rsidRDefault="00AC4DB3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Lähiosoite, postinumero ja postitoimipaikka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DB3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AC4DB3" w:rsidRPr="00F906D8" w:rsidRDefault="00AC4DB3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AC4DB3" w:rsidRPr="00F906D8" w:rsidRDefault="00AC4DB3" w:rsidP="004444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Onko lapsella pitkäaikainen sairaus, vamma tai allergia</w:t>
            </w:r>
            <w:r w:rsidR="00444416">
              <w:rPr>
                <w:rFonts w:ascii="Arial" w:hAnsi="Arial" w:cs="Arial"/>
                <w:sz w:val="16"/>
              </w:rPr>
              <w:t>? Mikä (liite)</w:t>
            </w:r>
          </w:p>
        </w:tc>
        <w:tc>
          <w:tcPr>
            <w:tcW w:w="4217" w:type="dxa"/>
            <w:gridSpan w:val="5"/>
            <w:tcBorders>
              <w:bottom w:val="single" w:sz="12" w:space="0" w:color="auto"/>
            </w:tcBorders>
          </w:tcPr>
          <w:p w:rsidR="00AC4DB3" w:rsidRPr="00F906D8" w:rsidRDefault="00444416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Säännöllinen lääkitys, mikä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CF1861">
        <w:trPr>
          <w:trHeight w:val="510"/>
        </w:trPr>
        <w:tc>
          <w:tcPr>
            <w:tcW w:w="169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540D59" w:rsidRPr="00F906D8" w:rsidRDefault="00CF1861" w:rsidP="00444416">
            <w:pPr>
              <w:rPr>
                <w:rFonts w:ascii="Arial" w:hAnsi="Arial" w:cs="Arial"/>
                <w:sz w:val="16"/>
              </w:rPr>
            </w:pPr>
            <w:r w:rsidRPr="00332C24">
              <w:rPr>
                <w:rFonts w:ascii="Arial" w:hAnsi="Arial" w:cs="Arial"/>
                <w:b/>
                <w:sz w:val="16"/>
              </w:rPr>
              <w:t>LAPSEN KANSSA ASUVAT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Huoltajan nimi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  <w:tcBorders>
              <w:top w:val="single" w:sz="12" w:space="0" w:color="auto"/>
            </w:tcBorders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Samassa taloudessa asuvan toisen huoltajan, huoltajan avio- tai avopuolison nimi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Henkilötunnus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Henkilötunnus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Nykyinen ammatti tai tehtävä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Nykyinen ammatti tai tehtävä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Nykyinen työ-/opiskelupaikka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Nykyinen työ-/opiskelupaikka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Työ-/opiskelupaikan osoite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Työ-/opiskelupaikan osoite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Työ-/opiskeluaika klo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Työ-/opiskeluaika klo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442D06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 kotiin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 työhön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5" w:type="dxa"/>
            <w:gridSpan w:val="4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 kotiin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2" w:type="dxa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Puh. työhön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A0062E">
        <w:trPr>
          <w:trHeight w:val="510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gridSpan w:val="2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Sähköpostiosoite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Sähköpostiosoite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442D06">
        <w:trPr>
          <w:trHeight w:val="1039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Perhesuhde</w:t>
            </w:r>
            <w:r>
              <w:rPr>
                <w:rFonts w:ascii="Arial" w:hAnsi="Arial" w:cs="Arial"/>
                <w:sz w:val="16"/>
              </w:rPr>
              <w:br/>
            </w:r>
            <w:bookmarkStart w:id="1" w:name="Valinta1"/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naimaton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naimisissa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avoliitossa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muu huoltaja</w:t>
            </w:r>
          </w:p>
        </w:tc>
        <w:tc>
          <w:tcPr>
            <w:tcW w:w="1985" w:type="dxa"/>
            <w:tcBorders>
              <w:left w:val="nil"/>
            </w:tcBorders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eronnut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erossa asuva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leski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</w:rPr>
            </w:r>
            <w:r w:rsidR="002056C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rekisteröity parisuhde</w:t>
            </w:r>
          </w:p>
        </w:tc>
        <w:tc>
          <w:tcPr>
            <w:tcW w:w="4217" w:type="dxa"/>
            <w:gridSpan w:val="5"/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Yhteishuoltajuus, nimi, henkilötunnus, osoite, puhelin: </w:t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D59" w:rsidTr="00442D06">
        <w:trPr>
          <w:trHeight w:val="511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540D59" w:rsidRPr="00332C24" w:rsidRDefault="00540D59" w:rsidP="00F400E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045" w:type="dxa"/>
            <w:gridSpan w:val="7"/>
            <w:tcBorders>
              <w:bottom w:val="single" w:sz="8" w:space="0" w:color="auto"/>
            </w:tcBorders>
          </w:tcPr>
          <w:p w:rsidR="00540D59" w:rsidRPr="00F906D8" w:rsidRDefault="00540D59" w:rsidP="00F400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Perheessä asuvien alle 18-vuotiaiden lasten nimet ja henkilötunnukset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2537" w:rsidTr="00CF2537">
        <w:trPr>
          <w:trHeight w:val="192"/>
        </w:trPr>
        <w:tc>
          <w:tcPr>
            <w:tcW w:w="1696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CF2537" w:rsidRPr="00332C24" w:rsidRDefault="00CF2537" w:rsidP="00F400E9">
            <w:pPr>
              <w:rPr>
                <w:rFonts w:ascii="Arial" w:hAnsi="Arial" w:cs="Arial"/>
                <w:b/>
                <w:sz w:val="18"/>
              </w:rPr>
            </w:pPr>
            <w:r w:rsidRPr="00332C24">
              <w:rPr>
                <w:rFonts w:ascii="Arial" w:hAnsi="Arial" w:cs="Arial"/>
                <w:b/>
                <w:sz w:val="16"/>
              </w:rPr>
              <w:t xml:space="preserve">TIEDOT 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332C24">
              <w:rPr>
                <w:rFonts w:ascii="Arial" w:hAnsi="Arial" w:cs="Arial"/>
                <w:b/>
                <w:sz w:val="16"/>
              </w:rPr>
              <w:t>HOITOPAIKASTA</w:t>
            </w:r>
          </w:p>
        </w:tc>
        <w:tc>
          <w:tcPr>
            <w:tcW w:w="8045" w:type="dxa"/>
            <w:gridSpan w:val="7"/>
            <w:tcBorders>
              <w:top w:val="single" w:sz="8" w:space="0" w:color="auto"/>
              <w:bottom w:val="nil"/>
            </w:tcBorders>
          </w:tcPr>
          <w:p w:rsidR="00CF2537" w:rsidRPr="00595788" w:rsidRDefault="00CF2537" w:rsidP="00CF2537">
            <w:pPr>
              <w:rPr>
                <w:rFonts w:ascii="Arial" w:hAnsi="Arial" w:cs="Arial"/>
                <w:sz w:val="16"/>
                <w:szCs w:val="16"/>
              </w:rPr>
            </w:pPr>
            <w:r w:rsidRPr="00595788">
              <w:rPr>
                <w:rFonts w:ascii="Arial" w:hAnsi="Arial" w:cs="Arial"/>
                <w:sz w:val="16"/>
                <w:szCs w:val="16"/>
              </w:rPr>
              <w:t>Palvelumuoto varhaiskasvatukseen. Merkitse numero 1=ensisijainen, 2=toissijainen jne.</w:t>
            </w:r>
          </w:p>
        </w:tc>
      </w:tr>
      <w:tr w:rsidR="00CF2537" w:rsidTr="00CF2537">
        <w:trPr>
          <w:trHeight w:val="510"/>
        </w:trPr>
        <w:tc>
          <w:tcPr>
            <w:tcW w:w="1696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CF2537" w:rsidRPr="00332C24" w:rsidRDefault="00CF2537" w:rsidP="00F400E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22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CF2537" w:rsidRDefault="00CF2537" w:rsidP="00CF2537">
            <w:pPr>
              <w:rPr>
                <w:rFonts w:ascii="Arial" w:hAnsi="Arial" w:cs="Arial"/>
                <w:sz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0592">
              <w:rPr>
                <w:rFonts w:ascii="Arial" w:hAnsi="Arial" w:cs="Arial"/>
                <w:sz w:val="16"/>
              </w:rPr>
              <w:t>Pikku-Paavalin päiväkoti</w:t>
            </w:r>
          </w:p>
          <w:p w:rsidR="00442D06" w:rsidRDefault="00442D06" w:rsidP="00CF2537">
            <w:pPr>
              <w:rPr>
                <w:rFonts w:ascii="Arial" w:hAnsi="Arial" w:cs="Arial"/>
                <w:sz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0592">
              <w:rPr>
                <w:rFonts w:ascii="Arial" w:hAnsi="Arial" w:cs="Arial"/>
                <w:sz w:val="16"/>
              </w:rPr>
              <w:t>Pikku-P</w:t>
            </w:r>
            <w:r>
              <w:rPr>
                <w:rFonts w:ascii="Arial" w:hAnsi="Arial" w:cs="Arial"/>
                <w:sz w:val="16"/>
              </w:rPr>
              <w:t>iitun</w:t>
            </w:r>
            <w:r w:rsidRPr="00370592">
              <w:rPr>
                <w:rFonts w:ascii="Arial" w:hAnsi="Arial" w:cs="Arial"/>
                <w:sz w:val="16"/>
              </w:rPr>
              <w:t xml:space="preserve"> päiväkoti</w:t>
            </w:r>
          </w:p>
          <w:p w:rsidR="00CF2537" w:rsidRPr="00442D06" w:rsidRDefault="00CF2537" w:rsidP="00442D06">
            <w:pPr>
              <w:rPr>
                <w:rFonts w:ascii="Arial" w:hAnsi="Arial" w:cs="Arial"/>
                <w:sz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0592">
              <w:rPr>
                <w:rFonts w:ascii="Arial" w:hAnsi="Arial" w:cs="Arial"/>
                <w:sz w:val="16"/>
              </w:rPr>
              <w:t>Koivutien ryhmäperhepäivä</w:t>
            </w:r>
            <w:r w:rsidR="00195BB8">
              <w:rPr>
                <w:rFonts w:ascii="Arial" w:hAnsi="Arial" w:cs="Arial"/>
                <w:sz w:val="16"/>
              </w:rPr>
              <w:t>hoito</w:t>
            </w:r>
            <w:r w:rsidRPr="00370592">
              <w:rPr>
                <w:rFonts w:ascii="Arial" w:hAnsi="Arial" w:cs="Arial"/>
                <w:sz w:val="16"/>
              </w:rPr>
              <w:t>koti</w:t>
            </w:r>
            <w:r w:rsidR="00442D06">
              <w:rPr>
                <w:rFonts w:ascii="Arial" w:hAnsi="Arial" w:cs="Arial"/>
                <w:sz w:val="16"/>
              </w:rPr>
              <w:br/>
            </w:r>
            <w:r w:rsidR="00442D06"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42D06"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="00442D06" w:rsidRPr="00AC4DB3">
              <w:rPr>
                <w:rFonts w:ascii="Arial" w:hAnsi="Arial" w:cs="Arial"/>
                <w:sz w:val="20"/>
              </w:rPr>
            </w:r>
            <w:r w:rsidR="00442D06" w:rsidRPr="00AC4DB3">
              <w:rPr>
                <w:rFonts w:ascii="Arial" w:hAnsi="Arial" w:cs="Arial"/>
                <w:sz w:val="20"/>
              </w:rPr>
              <w:fldChar w:fldCharType="separate"/>
            </w:r>
            <w:r w:rsidR="00442D06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442D06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442D06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442D06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442D06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442D06" w:rsidRPr="00AC4DB3">
              <w:rPr>
                <w:rFonts w:ascii="Arial" w:hAnsi="Arial" w:cs="Arial"/>
                <w:sz w:val="20"/>
              </w:rPr>
              <w:fldChar w:fldCharType="end"/>
            </w:r>
            <w:r w:rsidR="00442D06">
              <w:rPr>
                <w:rFonts w:ascii="Arial" w:hAnsi="Arial" w:cs="Arial"/>
                <w:sz w:val="20"/>
              </w:rPr>
              <w:t xml:space="preserve"> </w:t>
            </w:r>
            <w:r w:rsidR="00442D06" w:rsidRPr="00370592">
              <w:rPr>
                <w:rFonts w:ascii="Arial" w:hAnsi="Arial" w:cs="Arial"/>
                <w:sz w:val="16"/>
              </w:rPr>
              <w:t>K</w:t>
            </w:r>
            <w:r w:rsidR="00442D06">
              <w:rPr>
                <w:rFonts w:ascii="Arial" w:hAnsi="Arial" w:cs="Arial"/>
                <w:sz w:val="16"/>
              </w:rPr>
              <w:t>ipinän</w:t>
            </w:r>
            <w:r w:rsidR="00442D06" w:rsidRPr="00370592">
              <w:rPr>
                <w:rFonts w:ascii="Arial" w:hAnsi="Arial" w:cs="Arial"/>
                <w:sz w:val="16"/>
              </w:rPr>
              <w:t xml:space="preserve"> ryhmäperhepäivä</w:t>
            </w:r>
            <w:r w:rsidR="00442D06">
              <w:rPr>
                <w:rFonts w:ascii="Arial" w:hAnsi="Arial" w:cs="Arial"/>
                <w:sz w:val="16"/>
              </w:rPr>
              <w:t>hoito</w:t>
            </w:r>
            <w:r w:rsidR="00442D06" w:rsidRPr="00370592">
              <w:rPr>
                <w:rFonts w:ascii="Arial" w:hAnsi="Arial" w:cs="Arial"/>
                <w:sz w:val="16"/>
              </w:rPr>
              <w:t>koti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442D06" w:rsidRDefault="00595788" w:rsidP="00442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42D06">
              <w:rPr>
                <w:rFonts w:ascii="Arial" w:hAnsi="Arial" w:cs="Arial"/>
                <w:bCs/>
                <w:sz w:val="16"/>
                <w:szCs w:val="16"/>
              </w:rPr>
              <w:t>Sarakylän perhepäivähoitokoti</w:t>
            </w:r>
          </w:p>
          <w:p w:rsidR="00CF2537" w:rsidRPr="00595788" w:rsidRDefault="00442D06" w:rsidP="00442D06">
            <w:pPr>
              <w:rPr>
                <w:rFonts w:ascii="Arial" w:hAnsi="Arial" w:cs="Arial"/>
                <w:sz w:val="16"/>
                <w:szCs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Syötteen perhepäivähoito</w:t>
            </w:r>
            <w:r w:rsidR="00595788" w:rsidRPr="00595788">
              <w:rPr>
                <w:rFonts w:ascii="Arial" w:hAnsi="Arial" w:cs="Arial"/>
                <w:sz w:val="16"/>
                <w:szCs w:val="16"/>
              </w:rPr>
              <w:br/>
            </w:r>
            <w:r w:rsidR="00595788"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95788"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="00595788" w:rsidRPr="00AC4DB3">
              <w:rPr>
                <w:rFonts w:ascii="Arial" w:hAnsi="Arial" w:cs="Arial"/>
                <w:sz w:val="20"/>
              </w:rPr>
            </w:r>
            <w:r w:rsidR="00595788" w:rsidRPr="00AC4DB3">
              <w:rPr>
                <w:rFonts w:ascii="Arial" w:hAnsi="Arial" w:cs="Arial"/>
                <w:sz w:val="20"/>
              </w:rPr>
              <w:fldChar w:fldCharType="separate"/>
            </w:r>
            <w:r w:rsidR="00595788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595788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595788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595788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595788" w:rsidRPr="00AC4DB3">
              <w:rPr>
                <w:rFonts w:ascii="Arial" w:hAnsi="Arial" w:cs="Arial"/>
                <w:noProof/>
                <w:sz w:val="20"/>
              </w:rPr>
              <w:t> </w:t>
            </w:r>
            <w:r w:rsidR="00595788" w:rsidRPr="00AC4DB3">
              <w:rPr>
                <w:rFonts w:ascii="Arial" w:hAnsi="Arial" w:cs="Arial"/>
                <w:sz w:val="20"/>
              </w:rPr>
              <w:fldChar w:fldCharType="end"/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Hoitajan kotona tapahtuva perhepäivähoito</w: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br/>
              <w:t xml:space="preserve">toivottu </w:t>
            </w:r>
            <w:r>
              <w:rPr>
                <w:rFonts w:ascii="Arial" w:hAnsi="Arial" w:cs="Arial"/>
                <w:sz w:val="16"/>
                <w:szCs w:val="16"/>
              </w:rPr>
              <w:t xml:space="preserve">alue tai </w: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t xml:space="preserve">hoitopaikka </w: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2537" w:rsidRPr="005957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2537" w:rsidRPr="005957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2537" w:rsidRPr="005957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2537" w:rsidRPr="005957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2537" w:rsidRPr="005957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2537" w:rsidRPr="005957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62E" w:rsidTr="00CF1861">
        <w:trPr>
          <w:trHeight w:val="510"/>
        </w:trPr>
        <w:tc>
          <w:tcPr>
            <w:tcW w:w="1696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A0062E" w:rsidRPr="00332C24" w:rsidRDefault="00CF1861" w:rsidP="00F400E9">
            <w:pPr>
              <w:rPr>
                <w:rFonts w:ascii="Arial" w:hAnsi="Arial" w:cs="Arial"/>
                <w:sz w:val="18"/>
              </w:rPr>
            </w:pPr>
            <w:r w:rsidRPr="007D1A62">
              <w:rPr>
                <w:rFonts w:ascii="Arial" w:hAnsi="Arial" w:cs="Arial"/>
                <w:b/>
                <w:sz w:val="16"/>
              </w:rPr>
              <w:t>HOIDON TARVE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</w:tcBorders>
          </w:tcPr>
          <w:p w:rsidR="00A0062E" w:rsidRDefault="00A0062E" w:rsidP="003705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Hoidon tarve alkaa, päivämäärä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5"/>
            <w:tcBorders>
              <w:top w:val="single" w:sz="8" w:space="0" w:color="auto"/>
            </w:tcBorders>
          </w:tcPr>
          <w:p w:rsidR="00A0062E" w:rsidRDefault="00A0062E" w:rsidP="003705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Hoidon tarve päättyy, päivämäärä</w:t>
            </w:r>
            <w:r>
              <w:rPr>
                <w:rFonts w:ascii="Arial" w:hAnsi="Arial" w:cs="Arial"/>
                <w:sz w:val="16"/>
              </w:rPr>
              <w:br/>
            </w: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0062E" w:rsidTr="00442D06">
        <w:trPr>
          <w:trHeight w:val="1042"/>
        </w:trPr>
        <w:tc>
          <w:tcPr>
            <w:tcW w:w="1696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A0062E" w:rsidRPr="007D1A62" w:rsidRDefault="00A0062E" w:rsidP="00F400E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0062E" w:rsidRPr="0090385D" w:rsidRDefault="00A0062E" w:rsidP="00332C24">
            <w:pPr>
              <w:tabs>
                <w:tab w:val="left" w:pos="1447"/>
              </w:tabs>
              <w:rPr>
                <w:rFonts w:ascii="Arial" w:hAnsi="Arial" w:cs="Arial"/>
                <w:sz w:val="16"/>
                <w:szCs w:val="16"/>
              </w:rPr>
            </w:pP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ma-pe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su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iltahoito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yöhoito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0062E" w:rsidRPr="0090385D" w:rsidRDefault="00A0062E" w:rsidP="00442D06">
            <w:pPr>
              <w:rPr>
                <w:rFonts w:ascii="Arial" w:hAnsi="Arial" w:cs="Arial"/>
                <w:sz w:val="16"/>
                <w:szCs w:val="16"/>
              </w:rPr>
            </w:pP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kokopäivähoito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kokopäivähoito 16 pv / kk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kokopäivähoito 75 h / 2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vkoa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Päiväaikainen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 xml:space="preserve">osapäivähoito </w:t>
            </w:r>
            <w:r w:rsidR="00442D06">
              <w:rPr>
                <w:rFonts w:ascii="Arial" w:hAnsi="Arial" w:cs="Arial"/>
                <w:sz w:val="16"/>
                <w:szCs w:val="16"/>
              </w:rPr>
              <w:br/>
              <w:t>5 pv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vkoa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Päiväaikainen 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 xml:space="preserve">osapäivähoito </w:t>
            </w:r>
            <w:r w:rsidR="00442D06">
              <w:rPr>
                <w:rFonts w:ascii="Arial" w:hAnsi="Arial" w:cs="Arial"/>
                <w:sz w:val="16"/>
                <w:szCs w:val="16"/>
              </w:rPr>
              <w:br/>
              <w:t>4 pv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>vkoa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br/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Vuorohoidon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osapäi</w:t>
            </w:r>
            <w:r w:rsidR="00CF2537">
              <w:rPr>
                <w:rFonts w:ascii="Arial" w:hAnsi="Arial" w:cs="Arial"/>
                <w:sz w:val="16"/>
                <w:szCs w:val="16"/>
              </w:rPr>
              <w:t xml:space="preserve">vähoito </w:t>
            </w:r>
            <w:r w:rsidR="00442D06">
              <w:rPr>
                <w:rFonts w:ascii="Arial" w:hAnsi="Arial" w:cs="Arial"/>
                <w:sz w:val="16"/>
                <w:szCs w:val="16"/>
              </w:rPr>
              <w:br/>
            </w:r>
            <w:r w:rsidR="00CF2537">
              <w:rPr>
                <w:rFonts w:ascii="Arial" w:hAnsi="Arial" w:cs="Arial"/>
                <w:sz w:val="16"/>
                <w:szCs w:val="16"/>
              </w:rPr>
              <w:t>50 h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537">
              <w:rPr>
                <w:rFonts w:ascii="Arial" w:hAnsi="Arial" w:cs="Arial"/>
                <w:sz w:val="16"/>
                <w:szCs w:val="16"/>
              </w:rPr>
              <w:t>/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2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vkoa</w:t>
            </w:r>
            <w:r w:rsidR="00442D06">
              <w:rPr>
                <w:rFonts w:ascii="Arial" w:hAnsi="Arial" w:cs="Arial"/>
                <w:sz w:val="16"/>
                <w:szCs w:val="16"/>
              </w:rPr>
              <w:br/>
            </w:r>
            <w:bookmarkStart w:id="2" w:name="_GoBack"/>
            <w:r w:rsidR="00442D06"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442D06"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Vuorohoidon 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>osapäi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vähoito </w:t>
            </w:r>
            <w:r w:rsidR="00442D06">
              <w:rPr>
                <w:rFonts w:ascii="Arial" w:hAnsi="Arial" w:cs="Arial"/>
                <w:sz w:val="16"/>
                <w:szCs w:val="16"/>
              </w:rPr>
              <w:br/>
              <w:t>40 h /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>2</w:t>
            </w:r>
            <w:r w:rsidR="00442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D06" w:rsidRPr="0090385D">
              <w:rPr>
                <w:rFonts w:ascii="Arial" w:hAnsi="Arial" w:cs="Arial"/>
                <w:sz w:val="16"/>
                <w:szCs w:val="16"/>
              </w:rPr>
              <w:t>vkoa</w:t>
            </w:r>
          </w:p>
        </w:tc>
        <w:tc>
          <w:tcPr>
            <w:tcW w:w="3367" w:type="dxa"/>
            <w:gridSpan w:val="3"/>
            <w:tcBorders>
              <w:left w:val="nil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A0062E" w:rsidRPr="0090385D" w:rsidRDefault="00A0062E" w:rsidP="0090385D">
            <w:pPr>
              <w:rPr>
                <w:rFonts w:ascii="Arial" w:hAnsi="Arial" w:cs="Arial"/>
                <w:sz w:val="16"/>
                <w:szCs w:val="16"/>
              </w:rPr>
            </w:pP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esiopetus ja osapäivähoito 40 h / 2vkoa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esiopetus ja osapäivähoito 50 h / 2vkoa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esiopetus ja kokopäivähoito 75 h /2vkoa</w:t>
            </w:r>
            <w:r w:rsidRPr="0090385D">
              <w:rPr>
                <w:rFonts w:ascii="Arial" w:hAnsi="Arial" w:cs="Arial"/>
                <w:sz w:val="16"/>
                <w:szCs w:val="16"/>
              </w:rPr>
              <w:br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16"/>
                <w:szCs w:val="16"/>
              </w:rPr>
            </w:r>
            <w:r w:rsidR="002056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38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3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5D" w:rsidRPr="0090385D">
              <w:rPr>
                <w:rFonts w:ascii="Arial" w:hAnsi="Arial" w:cs="Arial"/>
                <w:sz w:val="16"/>
                <w:szCs w:val="16"/>
              </w:rPr>
              <w:t>esiopetus ja kokopäivähoito</w:t>
            </w:r>
          </w:p>
        </w:tc>
      </w:tr>
      <w:tr w:rsidR="00540D59" w:rsidTr="00D12125">
        <w:trPr>
          <w:trHeight w:val="751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540D59" w:rsidRPr="007D1A62" w:rsidRDefault="00CF1861" w:rsidP="00F400E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MUUTA </w:t>
            </w:r>
            <w:r>
              <w:rPr>
                <w:rFonts w:ascii="Arial" w:hAnsi="Arial" w:cs="Arial"/>
                <w:b/>
                <w:sz w:val="16"/>
              </w:rPr>
              <w:br/>
              <w:t>HUOMIOITAVAA</w:t>
            </w:r>
          </w:p>
        </w:tc>
        <w:tc>
          <w:tcPr>
            <w:tcW w:w="804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61B5" w:rsidTr="00A9499B">
        <w:trPr>
          <w:trHeight w:val="18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6461B5" w:rsidRDefault="006461B5" w:rsidP="00F400E9">
            <w:pPr>
              <w:rPr>
                <w:rFonts w:ascii="Arial" w:hAnsi="Arial" w:cs="Arial"/>
                <w:b/>
                <w:sz w:val="16"/>
              </w:rPr>
            </w:pPr>
          </w:p>
        </w:tc>
        <w:bookmarkStart w:id="3" w:name="Valinta6"/>
        <w:tc>
          <w:tcPr>
            <w:tcW w:w="804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6461B5" w:rsidRPr="006461B5" w:rsidRDefault="006461B5" w:rsidP="00646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56CC">
              <w:rPr>
                <w:rFonts w:ascii="Arial" w:hAnsi="Arial" w:cs="Arial"/>
                <w:sz w:val="20"/>
              </w:rPr>
            </w:r>
            <w:r w:rsidR="002056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  <w:r w:rsidRPr="006461B5">
              <w:rPr>
                <w:rFonts w:ascii="Arial" w:hAnsi="Arial" w:cs="Arial"/>
                <w:sz w:val="16"/>
                <w:szCs w:val="16"/>
              </w:rPr>
              <w:t>Annan suostumuksen henkilötietojemme rekisteröintiin, käsittelyyn ja ylläpitoon.</w:t>
            </w:r>
          </w:p>
          <w:p w:rsidR="006461B5" w:rsidRPr="006461B5" w:rsidRDefault="006461B5" w:rsidP="006461B5">
            <w:pPr>
              <w:rPr>
                <w:rFonts w:ascii="Arial" w:hAnsi="Arial" w:cs="Arial"/>
                <w:sz w:val="16"/>
                <w:szCs w:val="16"/>
              </w:rPr>
            </w:pPr>
            <w:r w:rsidRPr="006461B5">
              <w:rPr>
                <w:rFonts w:ascii="Arial" w:hAnsi="Arial" w:cs="Arial"/>
                <w:sz w:val="16"/>
                <w:szCs w:val="16"/>
              </w:rPr>
              <w:t>Lisätietoja varhaiskasvatuksen henkilötietojen rekisteröinnistä saa osoitteesta: pudasjarvi.fi/rekisteriseloste</w:t>
            </w:r>
          </w:p>
          <w:p w:rsidR="006461B5" w:rsidRPr="00AC4DB3" w:rsidRDefault="006461B5" w:rsidP="007D1A62">
            <w:pPr>
              <w:rPr>
                <w:rFonts w:ascii="Arial" w:hAnsi="Arial" w:cs="Arial"/>
                <w:sz w:val="20"/>
              </w:rPr>
            </w:pPr>
          </w:p>
        </w:tc>
      </w:tr>
      <w:tr w:rsidR="00540D59" w:rsidTr="00933FA3">
        <w:trPr>
          <w:trHeight w:val="2037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540D59" w:rsidRDefault="00540D59" w:rsidP="00F400E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4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  <w:r w:rsidRPr="00540D59">
              <w:rPr>
                <w:rFonts w:ascii="Arial" w:hAnsi="Arial" w:cs="Arial"/>
                <w:sz w:val="16"/>
              </w:rPr>
              <w:t>Vakuutan antamani tiedot oikeiksi ja suostun annettujen tietojen tarkastamiseen</w:t>
            </w:r>
          </w:p>
          <w:p w:rsidR="00540D59" w:rsidRPr="00540D59" w:rsidRDefault="00540D59" w:rsidP="007D1A62">
            <w:pPr>
              <w:rPr>
                <w:rFonts w:ascii="Arial" w:hAnsi="Arial" w:cs="Arial"/>
                <w:sz w:val="16"/>
              </w:rPr>
            </w:pPr>
          </w:p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  <w:r w:rsidRPr="00540D59">
              <w:rPr>
                <w:rFonts w:ascii="Arial" w:hAnsi="Arial" w:cs="Arial"/>
                <w:sz w:val="16"/>
              </w:rPr>
              <w:t>Paikka ja aika</w:t>
            </w:r>
          </w:p>
          <w:p w:rsidR="00540D59" w:rsidRDefault="00540D59" w:rsidP="007D1A62">
            <w:pPr>
              <w:rPr>
                <w:rFonts w:ascii="Arial" w:hAnsi="Arial" w:cs="Arial"/>
                <w:sz w:val="20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  <w:p w:rsidR="00540D59" w:rsidRDefault="00540D59" w:rsidP="007D1A62">
            <w:pPr>
              <w:rPr>
                <w:rFonts w:ascii="Arial" w:hAnsi="Arial" w:cs="Arial"/>
                <w:sz w:val="20"/>
              </w:rPr>
            </w:pPr>
          </w:p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  <w:r w:rsidRPr="00540D59">
              <w:rPr>
                <w:rFonts w:ascii="Arial" w:hAnsi="Arial" w:cs="Arial"/>
                <w:sz w:val="16"/>
              </w:rPr>
              <w:t>Vanhemman tai muun huoltajan allekirjoitus ja nimen selvennys (ei tarvita sähköisesti lähetettäessä)</w:t>
            </w:r>
          </w:p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</w:p>
          <w:p w:rsidR="00540D59" w:rsidRDefault="00540D59" w:rsidP="007D1A62">
            <w:pPr>
              <w:rPr>
                <w:rFonts w:ascii="Arial" w:hAnsi="Arial" w:cs="Arial"/>
                <w:sz w:val="16"/>
              </w:rPr>
            </w:pPr>
          </w:p>
          <w:p w:rsidR="00540D59" w:rsidRPr="00AC4DB3" w:rsidRDefault="00177948" w:rsidP="007D1A6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81914</wp:posOffset>
                      </wp:positionV>
                      <wp:extent cx="4876800" cy="0"/>
                      <wp:effectExtent l="0" t="0" r="0" b="0"/>
                      <wp:wrapNone/>
                      <wp:docPr id="46" name="Suora yhdysviiv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68FD" id="Suora yhdysviiva 4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7pt,6.45pt" to="389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540D59" w:rsidTr="00933FA3">
        <w:trPr>
          <w:trHeight w:val="1042"/>
        </w:trPr>
        <w:tc>
          <w:tcPr>
            <w:tcW w:w="1696" w:type="dxa"/>
            <w:tcBorders>
              <w:top w:val="single" w:sz="8" w:space="0" w:color="auto"/>
            </w:tcBorders>
            <w:shd w:val="clear" w:color="auto" w:fill="DBE5F1" w:themeFill="accent1" w:themeFillTint="33"/>
            <w:tcMar>
              <w:top w:w="57" w:type="dxa"/>
            </w:tcMar>
          </w:tcPr>
          <w:p w:rsidR="00540D59" w:rsidRDefault="00CF1861" w:rsidP="00F400E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VIRANOMAINEN TÄYTTÄÄ</w:t>
            </w:r>
          </w:p>
        </w:tc>
        <w:tc>
          <w:tcPr>
            <w:tcW w:w="8045" w:type="dxa"/>
            <w:gridSpan w:val="7"/>
            <w:tcBorders>
              <w:top w:val="single" w:sz="8" w:space="0" w:color="auto"/>
            </w:tcBorders>
          </w:tcPr>
          <w:p w:rsidR="00540D59" w:rsidRPr="00540D59" w:rsidRDefault="00933FA3" w:rsidP="007D1A62">
            <w:pPr>
              <w:rPr>
                <w:rFonts w:ascii="Arial" w:hAnsi="Arial" w:cs="Arial"/>
                <w:sz w:val="16"/>
              </w:rPr>
            </w:pPr>
            <w:r w:rsidRPr="00AC4DB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4D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4DB3">
              <w:rPr>
                <w:rFonts w:ascii="Arial" w:hAnsi="Arial" w:cs="Arial"/>
                <w:sz w:val="20"/>
              </w:rPr>
            </w:r>
            <w:r w:rsidRPr="00AC4DB3">
              <w:rPr>
                <w:rFonts w:ascii="Arial" w:hAnsi="Arial" w:cs="Arial"/>
                <w:sz w:val="20"/>
              </w:rPr>
              <w:fldChar w:fldCharType="separate"/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noProof/>
                <w:sz w:val="20"/>
              </w:rPr>
              <w:t> </w:t>
            </w:r>
            <w:r w:rsidRPr="00AC4DB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3299C" w:rsidRPr="00F400E9" w:rsidRDefault="00F3299C" w:rsidP="00F400E9"/>
    <w:sectPr w:rsidR="00F3299C" w:rsidRPr="00F400E9" w:rsidSect="00D12125">
      <w:headerReference w:type="default" r:id="rId8"/>
      <w:footerReference w:type="default" r:id="rId9"/>
      <w:pgSz w:w="11906" w:h="16838"/>
      <w:pgMar w:top="1843" w:right="1134" w:bottom="1985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CC" w:rsidRDefault="002056CC" w:rsidP="00444DE8">
      <w:r>
        <w:separator/>
      </w:r>
    </w:p>
  </w:endnote>
  <w:endnote w:type="continuationSeparator" w:id="0">
    <w:p w:rsidR="002056CC" w:rsidRDefault="002056CC" w:rsidP="004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legoo">
    <w:panose1 w:val="00000000000000000000"/>
    <w:charset w:val="00"/>
    <w:family w:val="auto"/>
    <w:pitch w:val="variable"/>
    <w:sig w:usb0="A00080AF" w:usb1="50002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swald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9B" w:rsidRDefault="00D002FE" w:rsidP="00A9499B">
    <w:pPr>
      <w:pStyle w:val="Alatunniste"/>
      <w:spacing w:after="60"/>
      <w:rPr>
        <w:rFonts w:ascii="Oswald" w:hAnsi="Oswald"/>
        <w:b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827405" cy="755015"/>
          <wp:effectExtent l="0" t="0" r="0" b="0"/>
          <wp:wrapSquare wrapText="bothSides"/>
          <wp:docPr id="2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18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99B" w:rsidRPr="00A4175C">
      <w:rPr>
        <w:rFonts w:ascii="Oswald" w:hAnsi="Oswald"/>
        <w:b/>
      </w:rPr>
      <w:t xml:space="preserve">PUDASJÄRVEN KAUPUNKI - </w:t>
    </w:r>
    <w:r w:rsidR="00A9499B">
      <w:rPr>
        <w:rFonts w:ascii="Oswald" w:hAnsi="Oswald"/>
        <w:b/>
      </w:rPr>
      <w:t>PÄIVÄHOITOTOIMISTO</w:t>
    </w:r>
  </w:p>
  <w:p w:rsidR="00444DE8" w:rsidRPr="00A9499B" w:rsidRDefault="00A9499B" w:rsidP="00A9499B">
    <w:pPr>
      <w:pStyle w:val="Alatunniste"/>
      <w:rPr>
        <w:rFonts w:cs="Glegoo"/>
      </w:rPr>
    </w:pPr>
    <w:r w:rsidRPr="00FB721C">
      <w:rPr>
        <w:rFonts w:cs="Glegoo"/>
        <w:sz w:val="16"/>
        <w:szCs w:val="16"/>
      </w:rPr>
      <w:t>PL 10,</w:t>
    </w:r>
    <w:r>
      <w:rPr>
        <w:rFonts w:cs="Glegoo"/>
        <w:sz w:val="16"/>
        <w:szCs w:val="16"/>
      </w:rPr>
      <w:t xml:space="preserve"> Puistotie 1, 93101 Pudasjärvi </w:t>
    </w:r>
    <w:r>
      <w:rPr>
        <w:rFonts w:cs="Glegoo"/>
        <w:sz w:val="16"/>
        <w:szCs w:val="16"/>
      </w:rPr>
      <w:br/>
    </w:r>
    <w:r w:rsidRPr="00FB721C">
      <w:rPr>
        <w:rFonts w:cs="Glegoo"/>
        <w:sz w:val="16"/>
        <w:szCs w:val="16"/>
      </w:rPr>
      <w:t>pudasjarvi.fi</w:t>
    </w:r>
    <w:r>
      <w:rPr>
        <w:rFonts w:cs="Glegoo"/>
        <w:sz w:val="16"/>
        <w:szCs w:val="16"/>
      </w:rPr>
      <w:t xml:space="preserve"> </w:t>
    </w:r>
    <w:r w:rsidRPr="00FB721C">
      <w:rPr>
        <w:rFonts w:cs="Glegoo"/>
        <w:sz w:val="16"/>
        <w:szCs w:val="16"/>
      </w:rPr>
      <w:t xml:space="preserve">• </w:t>
    </w:r>
    <w:r w:rsidRPr="00F334FF">
      <w:rPr>
        <w:rFonts w:cs="Glegoo"/>
        <w:sz w:val="16"/>
        <w:szCs w:val="16"/>
      </w:rPr>
      <w:t>kirjaamo@pudasjarvi.fi</w:t>
    </w:r>
    <w:r>
      <w:rPr>
        <w:rFonts w:cs="Glegoo"/>
        <w:sz w:val="16"/>
        <w:szCs w:val="16"/>
      </w:rPr>
      <w:t xml:space="preserve"> </w:t>
    </w:r>
    <w:r w:rsidRPr="00FB721C">
      <w:rPr>
        <w:rFonts w:cs="Glegoo"/>
        <w:sz w:val="16"/>
        <w:szCs w:val="16"/>
      </w:rPr>
      <w:t xml:space="preserve">• </w:t>
    </w:r>
    <w:r>
      <w:rPr>
        <w:rFonts w:cs="Glegoo"/>
        <w:sz w:val="16"/>
        <w:szCs w:val="16"/>
      </w:rPr>
      <w:t>p</w:t>
    </w:r>
    <w:r w:rsidRPr="00FB721C">
      <w:rPr>
        <w:rFonts w:cs="Glegoo"/>
        <w:sz w:val="16"/>
        <w:szCs w:val="16"/>
      </w:rPr>
      <w:t xml:space="preserve">uh. </w:t>
    </w:r>
    <w:r>
      <w:rPr>
        <w:rFonts w:cs="Glegoo"/>
        <w:sz w:val="16"/>
        <w:szCs w:val="16"/>
      </w:rPr>
      <w:t>040 826 6417</w:t>
    </w:r>
    <w:r>
      <w:rPr>
        <w:rFonts w:cs="Glegoo"/>
        <w:sz w:val="16"/>
        <w:szCs w:val="16"/>
      </w:rPr>
      <w:br/>
      <w:t xml:space="preserve">facebook.com/Pudasjarvi </w:t>
    </w:r>
    <w:r w:rsidRPr="00FB721C">
      <w:rPr>
        <w:rFonts w:cs="Glegoo"/>
        <w:sz w:val="16"/>
        <w:szCs w:val="16"/>
      </w:rPr>
      <w:t>•</w:t>
    </w:r>
    <w:r>
      <w:rPr>
        <w:rFonts w:cs="Glegoo"/>
        <w:sz w:val="16"/>
        <w:szCs w:val="16"/>
      </w:rPr>
      <w:t xml:space="preserve"> </w:t>
    </w:r>
    <w:r w:rsidRPr="00F334FF">
      <w:rPr>
        <w:rFonts w:cs="Glegoo"/>
        <w:sz w:val="16"/>
        <w:szCs w:val="16"/>
      </w:rPr>
      <w:t>twitter.com/pudasjarvi</w:t>
    </w:r>
    <w:r>
      <w:rPr>
        <w:rFonts w:cs="Glegoo"/>
        <w:sz w:val="16"/>
        <w:szCs w:val="16"/>
      </w:rPr>
      <w:t xml:space="preserve"> </w:t>
    </w:r>
    <w:r w:rsidRPr="00FB721C">
      <w:rPr>
        <w:rFonts w:cs="Glegoo"/>
        <w:sz w:val="16"/>
        <w:szCs w:val="16"/>
      </w:rPr>
      <w:t>•</w:t>
    </w:r>
    <w:r>
      <w:rPr>
        <w:rFonts w:cs="Glegoo"/>
        <w:sz w:val="16"/>
        <w:szCs w:val="16"/>
      </w:rPr>
      <w:t xml:space="preserve"> </w:t>
    </w:r>
    <w:r w:rsidRPr="00F334FF">
      <w:rPr>
        <w:rFonts w:cs="Glegoo"/>
        <w:sz w:val="16"/>
        <w:szCs w:val="16"/>
      </w:rPr>
      <w:t>in</w:t>
    </w:r>
    <w:r>
      <w:rPr>
        <w:rFonts w:cs="Glegoo"/>
        <w:sz w:val="16"/>
        <w:szCs w:val="16"/>
      </w:rPr>
      <w:t>stagram.com/pudasjarvenkaupunki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CC" w:rsidRDefault="002056CC" w:rsidP="00444DE8">
      <w:r>
        <w:separator/>
      </w:r>
    </w:p>
  </w:footnote>
  <w:footnote w:type="continuationSeparator" w:id="0">
    <w:p w:rsidR="002056CC" w:rsidRDefault="002056CC" w:rsidP="0044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B5" w:rsidRDefault="00D002FE" w:rsidP="002662CF">
    <w:pPr>
      <w:pStyle w:val="Yltunniste"/>
      <w:tabs>
        <w:tab w:val="clear" w:pos="4819"/>
        <w:tab w:val="clear" w:pos="9638"/>
        <w:tab w:val="left" w:pos="5245"/>
      </w:tabs>
      <w:spacing w:line="240" w:lineRule="exact"/>
      <w:ind w:left="3912" w:firstLine="1333"/>
      <w:rPr>
        <w:rFonts w:ascii="Glegoo" w:hAnsi="Glegoo" w:cs="Glego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10795</wp:posOffset>
          </wp:positionV>
          <wp:extent cx="2560955" cy="485775"/>
          <wp:effectExtent l="0" t="0" r="0" b="0"/>
          <wp:wrapNone/>
          <wp:docPr id="1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B5">
      <w:rPr>
        <w:rFonts w:ascii="Glegoo" w:hAnsi="Glegoo" w:cs="Glegoo"/>
        <w:b/>
        <w:sz w:val="20"/>
      </w:rPr>
      <w:t>Varhaiskasvatus</w:t>
    </w:r>
    <w:r w:rsidR="00F400E9" w:rsidRPr="00A9499B">
      <w:rPr>
        <w:rFonts w:ascii="Glegoo" w:hAnsi="Glegoo" w:cs="Glegoo"/>
        <w:b/>
        <w:sz w:val="20"/>
      </w:rPr>
      <w:t>hakemus</w:t>
    </w:r>
    <w:r w:rsidR="000C34AE" w:rsidRPr="00A9499B">
      <w:rPr>
        <w:rFonts w:ascii="Glegoo" w:hAnsi="Glegoo" w:cs="Glegoo"/>
        <w:b/>
        <w:sz w:val="20"/>
      </w:rPr>
      <w:tab/>
    </w:r>
  </w:p>
  <w:p w:rsidR="00BC7B63" w:rsidRPr="00A9499B" w:rsidRDefault="00BC7B63" w:rsidP="002662CF">
    <w:pPr>
      <w:pStyle w:val="Yltunniste"/>
      <w:tabs>
        <w:tab w:val="clear" w:pos="4819"/>
        <w:tab w:val="clear" w:pos="9638"/>
        <w:tab w:val="left" w:pos="5245"/>
      </w:tabs>
      <w:spacing w:line="240" w:lineRule="exact"/>
      <w:ind w:left="3912" w:firstLine="1333"/>
      <w:rPr>
        <w:rFonts w:ascii="Glegoo" w:hAnsi="Glegoo" w:cs="Glegoo"/>
        <w:sz w:val="20"/>
      </w:rPr>
    </w:pPr>
    <w:r w:rsidRPr="00A9499B">
      <w:rPr>
        <w:rFonts w:ascii="Glegoo" w:hAnsi="Glegoo" w:cs="Glegoo"/>
        <w:sz w:val="20"/>
      </w:rPr>
      <w:t xml:space="preserve">Sivu </w:t>
    </w:r>
    <w:r w:rsidRPr="00A9499B">
      <w:rPr>
        <w:rFonts w:ascii="Glegoo" w:hAnsi="Glegoo" w:cs="Glegoo"/>
        <w:sz w:val="20"/>
      </w:rPr>
      <w:fldChar w:fldCharType="begin"/>
    </w:r>
    <w:r w:rsidRPr="00A9499B">
      <w:rPr>
        <w:rFonts w:ascii="Glegoo" w:hAnsi="Glegoo" w:cs="Glegoo"/>
        <w:sz w:val="20"/>
      </w:rPr>
      <w:instrText>PAGE  \* Arabic  \* MERGEFORMAT</w:instrText>
    </w:r>
    <w:r w:rsidRPr="00A9499B">
      <w:rPr>
        <w:rFonts w:ascii="Glegoo" w:hAnsi="Glegoo" w:cs="Glegoo"/>
        <w:sz w:val="20"/>
      </w:rPr>
      <w:fldChar w:fldCharType="separate"/>
    </w:r>
    <w:r w:rsidR="00D12125">
      <w:rPr>
        <w:rFonts w:ascii="Glegoo" w:hAnsi="Glegoo" w:cs="Glegoo"/>
        <w:noProof/>
        <w:sz w:val="20"/>
      </w:rPr>
      <w:t>1</w:t>
    </w:r>
    <w:r w:rsidRPr="00A9499B">
      <w:rPr>
        <w:rFonts w:ascii="Glegoo" w:hAnsi="Glegoo" w:cs="Glegoo"/>
        <w:sz w:val="20"/>
      </w:rPr>
      <w:fldChar w:fldCharType="end"/>
    </w:r>
    <w:r w:rsidRPr="00A9499B">
      <w:rPr>
        <w:rFonts w:ascii="Glegoo" w:hAnsi="Glegoo" w:cs="Glegoo"/>
        <w:sz w:val="20"/>
      </w:rPr>
      <w:t xml:space="preserve"> / </w:t>
    </w:r>
    <w:r w:rsidRPr="00A9499B">
      <w:rPr>
        <w:rFonts w:ascii="Glegoo" w:hAnsi="Glegoo" w:cs="Glegoo"/>
        <w:sz w:val="20"/>
      </w:rPr>
      <w:fldChar w:fldCharType="begin"/>
    </w:r>
    <w:r w:rsidRPr="00A9499B">
      <w:rPr>
        <w:rFonts w:ascii="Glegoo" w:hAnsi="Glegoo" w:cs="Glegoo"/>
        <w:sz w:val="20"/>
      </w:rPr>
      <w:instrText>NUMPAGES  \* Arabic  \* MERGEFORMAT</w:instrText>
    </w:r>
    <w:r w:rsidRPr="00A9499B">
      <w:rPr>
        <w:rFonts w:ascii="Glegoo" w:hAnsi="Glegoo" w:cs="Glegoo"/>
        <w:sz w:val="20"/>
      </w:rPr>
      <w:fldChar w:fldCharType="separate"/>
    </w:r>
    <w:r w:rsidR="00D12125">
      <w:rPr>
        <w:rFonts w:ascii="Glegoo" w:hAnsi="Glegoo" w:cs="Glegoo"/>
        <w:noProof/>
        <w:sz w:val="20"/>
      </w:rPr>
      <w:t>2</w:t>
    </w:r>
    <w:r w:rsidRPr="00A9499B">
      <w:rPr>
        <w:rFonts w:ascii="Glegoo" w:hAnsi="Glegoo" w:cs="Glegoo"/>
        <w:sz w:val="20"/>
      </w:rPr>
      <w:fldChar w:fldCharType="end"/>
    </w:r>
  </w:p>
  <w:p w:rsidR="000C34AE" w:rsidRDefault="000C34AE" w:rsidP="002662CF">
    <w:pPr>
      <w:pStyle w:val="Yltunniste"/>
      <w:tabs>
        <w:tab w:val="clear" w:pos="4819"/>
        <w:tab w:val="clear" w:pos="9638"/>
        <w:tab w:val="left" w:pos="5245"/>
      </w:tabs>
      <w:spacing w:line="240" w:lineRule="exact"/>
      <w:ind w:left="3912" w:firstLine="1333"/>
      <w:rPr>
        <w:rFonts w:ascii="Gill Sans MT" w:hAnsi="Gill Sans MT"/>
      </w:rPr>
    </w:pPr>
  </w:p>
  <w:p w:rsidR="000C34AE" w:rsidRDefault="000C34AE" w:rsidP="002662CF">
    <w:pPr>
      <w:pStyle w:val="Yltunniste"/>
      <w:tabs>
        <w:tab w:val="clear" w:pos="4819"/>
        <w:tab w:val="clear" w:pos="9638"/>
        <w:tab w:val="left" w:pos="5245"/>
      </w:tabs>
      <w:spacing w:line="240" w:lineRule="exact"/>
      <w:ind w:left="3912" w:firstLine="1333"/>
      <w:rPr>
        <w:rFonts w:ascii="Gill Sans MT" w:hAnsi="Gill Sans MT"/>
      </w:rPr>
    </w:pPr>
  </w:p>
  <w:p w:rsidR="00EE1404" w:rsidRPr="00EE1404" w:rsidRDefault="00EE1404" w:rsidP="00283E70">
    <w:pPr>
      <w:pStyle w:val="Yltunniste"/>
      <w:tabs>
        <w:tab w:val="clear" w:pos="4819"/>
        <w:tab w:val="clear" w:pos="9638"/>
        <w:tab w:val="right" w:pos="9639"/>
      </w:tabs>
      <w:spacing w:line="240" w:lineRule="exact"/>
      <w:rPr>
        <w:rFonts w:ascii="Gill Sans MT" w:hAnsi="Gill Sans MT"/>
      </w:rPr>
    </w:pPr>
    <w:r w:rsidRPr="00EE1404">
      <w:rPr>
        <w:rFonts w:ascii="Gill Sans MT" w:hAnsi="Gill Sans MT"/>
      </w:rPr>
      <w:tab/>
    </w:r>
    <w:r w:rsidRPr="00EE1404">
      <w:rPr>
        <w:rFonts w:ascii="Gill Sans MT" w:hAnsi="Gill Sans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30D1"/>
    <w:multiLevelType w:val="hybridMultilevel"/>
    <w:tmpl w:val="1D605DD0"/>
    <w:lvl w:ilvl="0" w:tplc="510CCD86">
      <w:start w:val="1"/>
      <w:numFmt w:val="bullet"/>
      <w:lvlText w:val="□"/>
      <w:lvlJc w:val="left"/>
      <w:pPr>
        <w:ind w:left="312" w:hanging="234"/>
      </w:pPr>
      <w:rPr>
        <w:rFonts w:ascii="MS Gothic" w:eastAsia="MS Gothic" w:hAnsi="MS Gothic" w:hint="default"/>
        <w:w w:val="100"/>
        <w:sz w:val="18"/>
      </w:rPr>
    </w:lvl>
    <w:lvl w:ilvl="1" w:tplc="44CEE3EC">
      <w:start w:val="1"/>
      <w:numFmt w:val="bullet"/>
      <w:lvlText w:val="•"/>
      <w:lvlJc w:val="left"/>
      <w:pPr>
        <w:ind w:left="1368" w:hanging="234"/>
      </w:pPr>
      <w:rPr>
        <w:rFonts w:hint="default"/>
      </w:rPr>
    </w:lvl>
    <w:lvl w:ilvl="2" w:tplc="5330C9CA">
      <w:start w:val="1"/>
      <w:numFmt w:val="bullet"/>
      <w:lvlText w:val="•"/>
      <w:lvlJc w:val="left"/>
      <w:pPr>
        <w:ind w:left="2417" w:hanging="234"/>
      </w:pPr>
      <w:rPr>
        <w:rFonts w:hint="default"/>
      </w:rPr>
    </w:lvl>
    <w:lvl w:ilvl="3" w:tplc="E71821DA">
      <w:start w:val="1"/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12164CE0">
      <w:start w:val="1"/>
      <w:numFmt w:val="bullet"/>
      <w:lvlText w:val="•"/>
      <w:lvlJc w:val="left"/>
      <w:pPr>
        <w:ind w:left="4514" w:hanging="234"/>
      </w:pPr>
      <w:rPr>
        <w:rFonts w:hint="default"/>
      </w:rPr>
    </w:lvl>
    <w:lvl w:ilvl="5" w:tplc="9F82CF2C">
      <w:start w:val="1"/>
      <w:numFmt w:val="bullet"/>
      <w:lvlText w:val="•"/>
      <w:lvlJc w:val="left"/>
      <w:pPr>
        <w:ind w:left="5563" w:hanging="234"/>
      </w:pPr>
      <w:rPr>
        <w:rFonts w:hint="default"/>
      </w:rPr>
    </w:lvl>
    <w:lvl w:ilvl="6" w:tplc="4F6E933C">
      <w:start w:val="1"/>
      <w:numFmt w:val="bullet"/>
      <w:lvlText w:val="•"/>
      <w:lvlJc w:val="left"/>
      <w:pPr>
        <w:ind w:left="6611" w:hanging="234"/>
      </w:pPr>
      <w:rPr>
        <w:rFonts w:hint="default"/>
      </w:rPr>
    </w:lvl>
    <w:lvl w:ilvl="7" w:tplc="EAEAC070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  <w:lvl w:ilvl="8" w:tplc="FAF65B04">
      <w:start w:val="1"/>
      <w:numFmt w:val="bullet"/>
      <w:lvlText w:val="•"/>
      <w:lvlJc w:val="left"/>
      <w:pPr>
        <w:ind w:left="8709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5D"/>
    <w:rsid w:val="00021DB2"/>
    <w:rsid w:val="00023619"/>
    <w:rsid w:val="00070DEC"/>
    <w:rsid w:val="000B221D"/>
    <w:rsid w:val="000C34AE"/>
    <w:rsid w:val="000E4BE2"/>
    <w:rsid w:val="00126D7D"/>
    <w:rsid w:val="00177948"/>
    <w:rsid w:val="00190737"/>
    <w:rsid w:val="00195BB8"/>
    <w:rsid w:val="001B43FB"/>
    <w:rsid w:val="001B7E16"/>
    <w:rsid w:val="002056CC"/>
    <w:rsid w:val="002662CF"/>
    <w:rsid w:val="00283E70"/>
    <w:rsid w:val="00332C24"/>
    <w:rsid w:val="00354742"/>
    <w:rsid w:val="00362D41"/>
    <w:rsid w:val="00370592"/>
    <w:rsid w:val="00396154"/>
    <w:rsid w:val="003B5338"/>
    <w:rsid w:val="003D168D"/>
    <w:rsid w:val="00442D06"/>
    <w:rsid w:val="00444416"/>
    <w:rsid w:val="00444DE8"/>
    <w:rsid w:val="00495ACC"/>
    <w:rsid w:val="004C34E6"/>
    <w:rsid w:val="004C75B2"/>
    <w:rsid w:val="00540D59"/>
    <w:rsid w:val="0055541E"/>
    <w:rsid w:val="00577A0D"/>
    <w:rsid w:val="00587A21"/>
    <w:rsid w:val="00595788"/>
    <w:rsid w:val="005E1CEC"/>
    <w:rsid w:val="005F3452"/>
    <w:rsid w:val="006061B2"/>
    <w:rsid w:val="006461B5"/>
    <w:rsid w:val="00784E48"/>
    <w:rsid w:val="007859DF"/>
    <w:rsid w:val="007D1A62"/>
    <w:rsid w:val="008003A1"/>
    <w:rsid w:val="008B429B"/>
    <w:rsid w:val="0090385D"/>
    <w:rsid w:val="00933FA3"/>
    <w:rsid w:val="00A0062E"/>
    <w:rsid w:val="00A17F92"/>
    <w:rsid w:val="00A4175C"/>
    <w:rsid w:val="00A70283"/>
    <w:rsid w:val="00A9499B"/>
    <w:rsid w:val="00AB4C56"/>
    <w:rsid w:val="00AC4DB3"/>
    <w:rsid w:val="00BC7B63"/>
    <w:rsid w:val="00C4199B"/>
    <w:rsid w:val="00C82169"/>
    <w:rsid w:val="00CA7B4B"/>
    <w:rsid w:val="00CC5A44"/>
    <w:rsid w:val="00CF1861"/>
    <w:rsid w:val="00CF2537"/>
    <w:rsid w:val="00D002FE"/>
    <w:rsid w:val="00D12125"/>
    <w:rsid w:val="00D9610D"/>
    <w:rsid w:val="00DE5D06"/>
    <w:rsid w:val="00E17DEF"/>
    <w:rsid w:val="00E92246"/>
    <w:rsid w:val="00ED5A97"/>
    <w:rsid w:val="00EE1372"/>
    <w:rsid w:val="00EE1404"/>
    <w:rsid w:val="00F3299C"/>
    <w:rsid w:val="00F334FF"/>
    <w:rsid w:val="00F400E9"/>
    <w:rsid w:val="00F906D8"/>
    <w:rsid w:val="00FA358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D6A0845-05EC-41AE-97F6-41B53E0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0385D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link w:val="Otsikko1Char"/>
    <w:uiPriority w:val="1"/>
    <w:qFormat/>
    <w:rsid w:val="00EE1372"/>
    <w:pPr>
      <w:widowControl w:val="0"/>
      <w:ind w:left="201"/>
      <w:outlineLvl w:val="0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locked/>
    <w:rsid w:val="00EE1372"/>
    <w:rPr>
      <w:rFonts w:ascii="Arial" w:hAnsi="Arial" w:cs="Arial"/>
      <w:b/>
      <w:bCs/>
      <w:sz w:val="18"/>
      <w:szCs w:val="18"/>
      <w:lang w:val="en-US" w:eastAsia="x-none"/>
    </w:rPr>
  </w:style>
  <w:style w:type="paragraph" w:styleId="Yltunniste">
    <w:name w:val="header"/>
    <w:basedOn w:val="Normaali"/>
    <w:link w:val="YltunnisteChar"/>
    <w:uiPriority w:val="99"/>
    <w:unhideWhenUsed/>
    <w:rsid w:val="00444D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444DE8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44D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444DE8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4D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44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EE1404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023619"/>
    <w:rPr>
      <w:rFonts w:cs="Times New Roman"/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E1372"/>
    <w:pPr>
      <w:widowControl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EE1372"/>
    <w:pPr>
      <w:widowControl w:val="0"/>
    </w:pPr>
    <w:rPr>
      <w:rFonts w:ascii="Arial" w:hAnsi="Arial" w:cs="Arial"/>
      <w:sz w:val="18"/>
      <w:szCs w:val="18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locked/>
    <w:rsid w:val="00EE1372"/>
    <w:rPr>
      <w:rFonts w:ascii="Arial" w:hAnsi="Arial" w:cs="Arial"/>
      <w:sz w:val="18"/>
      <w:szCs w:val="18"/>
      <w:lang w:val="en-US" w:eastAsia="x-none"/>
    </w:rPr>
  </w:style>
  <w:style w:type="paragraph" w:styleId="Luettelokappale">
    <w:name w:val="List Paragraph"/>
    <w:basedOn w:val="Normaali"/>
    <w:uiPriority w:val="1"/>
    <w:qFormat/>
    <w:rsid w:val="00EE1372"/>
    <w:pPr>
      <w:widowControl w:val="0"/>
      <w:ind w:left="312" w:right="320"/>
    </w:pPr>
    <w:rPr>
      <w:rFonts w:ascii="Arial" w:hAnsi="Arial" w:cs="Arial"/>
      <w:lang w:val="en-US"/>
    </w:rPr>
  </w:style>
  <w:style w:type="paragraph" w:customStyle="1" w:styleId="TableParagraph">
    <w:name w:val="Table Paragraph"/>
    <w:basedOn w:val="Normaali"/>
    <w:uiPriority w:val="1"/>
    <w:qFormat/>
    <w:rsid w:val="00EE1372"/>
    <w:pPr>
      <w:widowControl w:val="0"/>
      <w:ind w:left="100"/>
    </w:pPr>
    <w:rPr>
      <w:rFonts w:ascii="Arial" w:hAnsi="Arial" w:cs="Arial"/>
      <w:lang w:val="en-US"/>
    </w:rPr>
  </w:style>
  <w:style w:type="table" w:styleId="TaulukkoRuudukko">
    <w:name w:val="Table Grid"/>
    <w:basedOn w:val="Normaalitaulukko"/>
    <w:uiPriority w:val="59"/>
    <w:rsid w:val="00F906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aivahoito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6A19-5DC5-400C-B358-4311A05F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paivahoitohakemus.dotx</Template>
  <TotalTime>1</TotalTime>
  <Pages>2</Pages>
  <Words>393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Juha</dc:creator>
  <cp:keywords/>
  <dc:description/>
  <cp:lastModifiedBy>Nyman Juha</cp:lastModifiedBy>
  <cp:revision>3</cp:revision>
  <cp:lastPrinted>2012-07-31T10:34:00Z</cp:lastPrinted>
  <dcterms:created xsi:type="dcterms:W3CDTF">2022-07-12T08:57:00Z</dcterms:created>
  <dcterms:modified xsi:type="dcterms:W3CDTF">2022-07-12T08:59:00Z</dcterms:modified>
</cp:coreProperties>
</file>